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D" w:rsidRPr="000C776C" w:rsidRDefault="00776E1D" w:rsidP="00714684">
      <w:pPr>
        <w:pStyle w:val="msonormalmailrucssattributepostfix"/>
        <w:shd w:val="clear" w:color="auto" w:fill="FFFFFF"/>
        <w:spacing w:after="0" w:afterAutospacing="0" w:line="240" w:lineRule="atLeast"/>
        <w:rPr>
          <w:b/>
          <w:bCs/>
          <w:color w:val="FF0000"/>
          <w:sz w:val="42"/>
          <w:szCs w:val="42"/>
        </w:rPr>
      </w:pPr>
      <w:r w:rsidRPr="000C776C">
        <w:rPr>
          <w:b/>
          <w:bCs/>
          <w:color w:val="FF0000"/>
          <w:sz w:val="42"/>
          <w:szCs w:val="42"/>
        </w:rPr>
        <w:t>Расписание Фестиваля:</w:t>
      </w:r>
    </w:p>
    <w:p w:rsidR="00776E1D" w:rsidRDefault="00776E1D" w:rsidP="00103746">
      <w:pPr>
        <w:pStyle w:val="msonormalmailrucssattributepostfix"/>
        <w:shd w:val="clear" w:color="auto" w:fill="FFFFFF"/>
        <w:spacing w:after="0" w:afterAutospacing="0" w:line="240" w:lineRule="atLeast"/>
        <w:ind w:firstLine="708"/>
        <w:rPr>
          <w:rStyle w:val="Strong"/>
          <w:color w:val="FF0000"/>
          <w:sz w:val="28"/>
          <w:szCs w:val="28"/>
          <w:u w:val="single"/>
        </w:rPr>
      </w:pPr>
      <w:r>
        <w:rPr>
          <w:rStyle w:val="Strong"/>
          <w:color w:val="FF0000"/>
          <w:sz w:val="28"/>
          <w:szCs w:val="28"/>
          <w:u w:val="single"/>
        </w:rPr>
        <w:t>1</w:t>
      </w:r>
      <w:r w:rsidRPr="00714684">
        <w:rPr>
          <w:rStyle w:val="Strong"/>
          <w:color w:val="FF0000"/>
          <w:sz w:val="28"/>
          <w:szCs w:val="28"/>
          <w:u w:val="single"/>
        </w:rPr>
        <w:t xml:space="preserve"> ноября, Пятница</w:t>
      </w:r>
    </w:p>
    <w:p w:rsidR="00776E1D" w:rsidRDefault="00776E1D" w:rsidP="005014A4">
      <w:pPr>
        <w:pStyle w:val="msonormalmailrucssattributepostfix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</w:rPr>
      </w:pPr>
    </w:p>
    <w:p w:rsidR="00776E1D" w:rsidRPr="00714684" w:rsidRDefault="00776E1D" w:rsidP="005014A4">
      <w:pPr>
        <w:pStyle w:val="msonormalmailrucssattributepostfix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4A7270">
        <w:rPr>
          <w:b/>
          <w:bCs/>
          <w:color w:val="000000"/>
        </w:rPr>
        <w:t>13.00 – 14.00</w:t>
      </w:r>
      <w:r w:rsidRPr="00714684">
        <w:rPr>
          <w:color w:val="000000"/>
        </w:rPr>
        <w:t xml:space="preserve">     Регистрация </w:t>
      </w:r>
    </w:p>
    <w:p w:rsidR="00776E1D" w:rsidRDefault="00776E1D" w:rsidP="005014A4">
      <w:pPr>
        <w:pStyle w:val="msonormalmailrucssattributepostfix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4A7270">
        <w:rPr>
          <w:b/>
          <w:bCs/>
          <w:color w:val="000000"/>
        </w:rPr>
        <w:t>14.00 – 15.00</w:t>
      </w:r>
      <w:r w:rsidRPr="00714684">
        <w:rPr>
          <w:color w:val="000000"/>
        </w:rPr>
        <w:t>     Открытие</w:t>
      </w:r>
      <w:r>
        <w:rPr>
          <w:color w:val="000000"/>
        </w:rPr>
        <w:t xml:space="preserve">. </w:t>
      </w:r>
    </w:p>
    <w:p w:rsidR="00776E1D" w:rsidRPr="00714684" w:rsidRDefault="00776E1D" w:rsidP="00466A7F">
      <w:pPr>
        <w:pStyle w:val="msonormalmailrucssattributepostfix"/>
        <w:shd w:val="clear" w:color="auto" w:fill="FFFFFF"/>
        <w:spacing w:before="0" w:beforeAutospacing="0" w:after="0" w:afterAutospacing="0" w:line="20" w:lineRule="atLeast"/>
        <w:ind w:left="1416"/>
        <w:rPr>
          <w:color w:val="000000"/>
        </w:rPr>
      </w:pPr>
      <w:r>
        <w:rPr>
          <w:color w:val="000000"/>
        </w:rPr>
        <w:t xml:space="preserve">   Лекция Д.А.Леонтьева</w:t>
      </w:r>
      <w:r w:rsidRPr="00714684">
        <w:rPr>
          <w:color w:val="000000"/>
        </w:rPr>
        <w:tab/>
      </w:r>
      <w:r w:rsidRPr="007D1D3E">
        <w:rPr>
          <w:b/>
          <w:bCs/>
          <w:color w:val="FF0000"/>
          <w:sz w:val="20"/>
          <w:szCs w:val="20"/>
        </w:rPr>
        <w:t>(б/з)</w:t>
      </w:r>
    </w:p>
    <w:p w:rsidR="00776E1D" w:rsidRPr="007D1D3E" w:rsidRDefault="00776E1D" w:rsidP="005014A4">
      <w:pPr>
        <w:pStyle w:val="msonormalmailrucssattributepostfix"/>
        <w:shd w:val="clear" w:color="auto" w:fill="FFFFFF"/>
        <w:spacing w:before="0" w:beforeAutospacing="0" w:after="0" w:afterAutospacing="0" w:line="80" w:lineRule="atLeast"/>
        <w:rPr>
          <w:color w:val="000000"/>
        </w:rPr>
      </w:pPr>
      <w:r w:rsidRPr="004A7270">
        <w:rPr>
          <w:b/>
          <w:bCs/>
          <w:color w:val="000000"/>
        </w:rPr>
        <w:t>15.00 – 16.00</w:t>
      </w:r>
      <w:r w:rsidRPr="00714684">
        <w:rPr>
          <w:color w:val="000000"/>
        </w:rPr>
        <w:t xml:space="preserve">     мастер-класс </w:t>
      </w:r>
      <w:r>
        <w:rPr>
          <w:color w:val="000000"/>
        </w:rPr>
        <w:t>А.Б.Дрознина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D1D3E">
        <w:rPr>
          <w:b/>
          <w:bCs/>
          <w:color w:val="FF0000"/>
          <w:sz w:val="20"/>
          <w:szCs w:val="20"/>
        </w:rPr>
        <w:t>- большой зал (б/з)</w:t>
      </w:r>
    </w:p>
    <w:p w:rsidR="00776E1D" w:rsidRPr="00714684" w:rsidRDefault="00776E1D" w:rsidP="005014A4">
      <w:pPr>
        <w:pStyle w:val="msonormalmailrucssattributepostfix"/>
        <w:shd w:val="clear" w:color="auto" w:fill="FFFFFF"/>
        <w:spacing w:before="0" w:beforeAutospacing="0" w:after="0" w:afterAutospacing="0" w:line="80" w:lineRule="atLeast"/>
        <w:rPr>
          <w:color w:val="000000"/>
        </w:rPr>
      </w:pPr>
      <w:r w:rsidRPr="004A7270">
        <w:rPr>
          <w:b/>
          <w:bCs/>
          <w:color w:val="000000"/>
        </w:rPr>
        <w:t>16.00 – 16.30</w:t>
      </w:r>
      <w:r w:rsidRPr="00714684">
        <w:rPr>
          <w:color w:val="000000"/>
        </w:rPr>
        <w:t>     кофе-брейк</w:t>
      </w:r>
    </w:p>
    <w:p w:rsidR="00776E1D" w:rsidRPr="00714684" w:rsidRDefault="00776E1D" w:rsidP="005014A4">
      <w:pPr>
        <w:pStyle w:val="msonormalmailrucssattributepostfix"/>
        <w:shd w:val="clear" w:color="auto" w:fill="FFFFFF"/>
        <w:spacing w:before="0" w:beforeAutospacing="0" w:after="0" w:afterAutospacing="0" w:line="40" w:lineRule="atLeast"/>
        <w:rPr>
          <w:color w:val="000000"/>
        </w:rPr>
      </w:pPr>
      <w:r w:rsidRPr="004A7270">
        <w:rPr>
          <w:b/>
          <w:bCs/>
          <w:color w:val="000000"/>
        </w:rPr>
        <w:t>16.30 - 17.30</w:t>
      </w:r>
      <w:r w:rsidRPr="00714684">
        <w:rPr>
          <w:color w:val="000000"/>
        </w:rPr>
        <w:t>      </w:t>
      </w:r>
      <w:r w:rsidRPr="00230D61">
        <w:rPr>
          <w:b/>
          <w:bCs/>
          <w:color w:val="000000"/>
        </w:rPr>
        <w:t>выступления</w:t>
      </w:r>
      <w:r>
        <w:rPr>
          <w:b/>
          <w:bCs/>
          <w:color w:val="000000"/>
        </w:rPr>
        <w:t>:</w:t>
      </w:r>
    </w:p>
    <w:p w:rsidR="00776E1D" w:rsidRDefault="00776E1D" w:rsidP="00230D61">
      <w:pPr>
        <w:pStyle w:val="msonormalmailrucssattributepostfix"/>
        <w:numPr>
          <w:ilvl w:val="0"/>
          <w:numId w:val="5"/>
        </w:numPr>
        <w:shd w:val="clear" w:color="auto" w:fill="FFFFFF"/>
        <w:spacing w:beforeAutospacing="0" w:after="0" w:afterAutospacing="0" w:line="240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Анищенко О. </w:t>
      </w:r>
      <w:r w:rsidRPr="004A7270">
        <w:rPr>
          <w:i/>
          <w:iCs/>
          <w:shd w:val="clear" w:color="auto" w:fill="FFFFFF"/>
        </w:rPr>
        <w:t>«</w:t>
      </w:r>
      <w:r>
        <w:rPr>
          <w:i/>
          <w:iCs/>
          <w:shd w:val="clear" w:color="auto" w:fill="FFFFFF"/>
        </w:rPr>
        <w:t>Страх жизни: стремление к смерти</w:t>
      </w:r>
      <w:r w:rsidRPr="004A7270">
        <w:rPr>
          <w:i/>
          <w:iCs/>
          <w:shd w:val="clear" w:color="auto" w:fill="FFFFFF"/>
        </w:rPr>
        <w:t>»</w:t>
      </w:r>
      <w:r w:rsidRPr="00BB3D50">
        <w:rPr>
          <w:b/>
          <w:bCs/>
          <w:color w:val="000000"/>
        </w:rPr>
        <w:tab/>
      </w:r>
    </w:p>
    <w:p w:rsidR="00776E1D" w:rsidRPr="00A95524" w:rsidRDefault="00776E1D" w:rsidP="00C40D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196B45">
        <w:rPr>
          <w:rFonts w:ascii="Times New Roman" w:hAnsi="Times New Roman" w:cs="Times New Roman"/>
          <w:b/>
          <w:bCs/>
          <w:shd w:val="clear" w:color="auto" w:fill="FFFFFF"/>
        </w:rPr>
        <w:t xml:space="preserve">Бабина О. </w:t>
      </w:r>
      <w:r w:rsidRPr="00196B45">
        <w:rPr>
          <w:rFonts w:ascii="Times New Roman" w:hAnsi="Times New Roman" w:cs="Times New Roman"/>
          <w:b/>
          <w:bCs/>
          <w:color w:val="000000"/>
        </w:rPr>
        <w:t>«</w:t>
      </w:r>
      <w:r w:rsidRPr="00196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Тело + Поле: телесные психотехники в расстановках</w:t>
      </w:r>
      <w:r w:rsidRPr="00196B45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(не более 3</w:t>
      </w:r>
      <w:r w:rsidRPr="00A95524">
        <w:rPr>
          <w:rFonts w:ascii="Times New Roman" w:hAnsi="Times New Roman" w:cs="Times New Roman"/>
          <w:b/>
          <w:bCs/>
          <w:color w:val="FF0000"/>
          <w:sz w:val="20"/>
          <w:szCs w:val="20"/>
        </w:rPr>
        <w:t>0 чел.)</w:t>
      </w:r>
    </w:p>
    <w:p w:rsidR="00776E1D" w:rsidRDefault="00776E1D" w:rsidP="00230D61">
      <w:pPr>
        <w:pStyle w:val="msonormalmailrucssattributepostfix"/>
        <w:numPr>
          <w:ilvl w:val="0"/>
          <w:numId w:val="5"/>
        </w:numPr>
        <w:shd w:val="clear" w:color="auto" w:fill="FFFFFF"/>
        <w:spacing w:beforeAutospacing="0" w:after="0" w:afterAutospacing="0" w:line="240" w:lineRule="exact"/>
        <w:rPr>
          <w:b/>
          <w:bCs/>
          <w:color w:val="000000"/>
        </w:rPr>
      </w:pPr>
      <w:r>
        <w:rPr>
          <w:b/>
          <w:bCs/>
          <w:color w:val="000000"/>
        </w:rPr>
        <w:t>Хасина А.</w:t>
      </w:r>
      <w:r w:rsidRPr="00714684">
        <w:rPr>
          <w:b/>
          <w:bCs/>
          <w:color w:val="000000"/>
        </w:rPr>
        <w:tab/>
      </w:r>
      <w:r>
        <w:rPr>
          <w:i/>
          <w:iCs/>
          <w:color w:val="000000"/>
        </w:rPr>
        <w:t>«Телесно-ориентированный Гештальт. Быть телесно в контакте»</w:t>
      </w:r>
      <w:r>
        <w:rPr>
          <w:b/>
          <w:bCs/>
          <w:color w:val="FF0000"/>
          <w:sz w:val="20"/>
          <w:szCs w:val="20"/>
        </w:rPr>
        <w:t>(не более 15</w:t>
      </w:r>
      <w:r w:rsidRPr="00A95524">
        <w:rPr>
          <w:b/>
          <w:bCs/>
          <w:color w:val="FF0000"/>
          <w:sz w:val="20"/>
          <w:szCs w:val="20"/>
        </w:rPr>
        <w:t xml:space="preserve"> чел.)</w:t>
      </w:r>
    </w:p>
    <w:p w:rsidR="00776E1D" w:rsidRPr="00A95524" w:rsidRDefault="00776E1D" w:rsidP="00A9552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466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Свиридов М</w:t>
      </w:r>
      <w:r w:rsidRPr="00466A7F">
        <w:rPr>
          <w:b/>
          <w:bCs/>
          <w:color w:val="000000"/>
        </w:rPr>
        <w:t>.</w:t>
      </w:r>
      <w:r w:rsidRPr="00466A7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466A7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Терапевтичность японского танца буто</w:t>
      </w:r>
      <w:r w:rsidRPr="00FE5597">
        <w:rPr>
          <w:rFonts w:ascii="Times New Roman" w:hAnsi="Times New Roman" w:cs="Times New Roman"/>
          <w:i/>
          <w:iCs/>
          <w:color w:val="333333"/>
          <w:sz w:val="20"/>
          <w:szCs w:val="20"/>
          <w:lang w:eastAsia="ru-RU"/>
        </w:rPr>
        <w:t>»</w:t>
      </w:r>
      <w:r w:rsidRPr="00A95524">
        <w:rPr>
          <w:rFonts w:ascii="Times New Roman" w:hAnsi="Times New Roman" w:cs="Times New Roman"/>
          <w:b/>
          <w:bCs/>
          <w:color w:val="FF0000"/>
          <w:sz w:val="20"/>
          <w:szCs w:val="20"/>
        </w:rPr>
        <w:t>(не более 20 чел.)</w:t>
      </w:r>
    </w:p>
    <w:p w:rsidR="00776E1D" w:rsidRPr="00714684" w:rsidRDefault="00776E1D" w:rsidP="006C2373">
      <w:pPr>
        <w:pStyle w:val="msonormalmailrucssattributepostfix"/>
        <w:shd w:val="clear" w:color="auto" w:fill="FFFFFF"/>
        <w:spacing w:beforeAutospacing="0" w:after="0" w:afterAutospacing="0" w:line="240" w:lineRule="exact"/>
        <w:rPr>
          <w:color w:val="000000"/>
        </w:rPr>
      </w:pPr>
      <w:r w:rsidRPr="004A7270">
        <w:rPr>
          <w:b/>
          <w:bCs/>
          <w:color w:val="000000"/>
        </w:rPr>
        <w:t>17.30 – 18.00</w:t>
      </w:r>
      <w:r w:rsidRPr="00714684">
        <w:rPr>
          <w:color w:val="000000"/>
        </w:rPr>
        <w:t>     кофе-брейк</w:t>
      </w:r>
    </w:p>
    <w:p w:rsidR="00776E1D" w:rsidRPr="00714684" w:rsidRDefault="00776E1D" w:rsidP="00186317">
      <w:pPr>
        <w:pStyle w:val="msonormalmailrucssattributepostfix"/>
        <w:shd w:val="clear" w:color="auto" w:fill="FFFFFF"/>
        <w:spacing w:beforeAutospacing="0" w:after="0" w:afterAutospacing="0" w:line="80" w:lineRule="atLeast"/>
        <w:rPr>
          <w:color w:val="000000"/>
        </w:rPr>
      </w:pPr>
      <w:r w:rsidRPr="004A7270">
        <w:rPr>
          <w:b/>
          <w:bCs/>
          <w:color w:val="000000"/>
        </w:rPr>
        <w:t>18.00 – 19.00</w:t>
      </w:r>
      <w:r w:rsidRPr="00714684">
        <w:rPr>
          <w:color w:val="000000"/>
        </w:rPr>
        <w:t>     </w:t>
      </w:r>
      <w:r w:rsidRPr="00230D61">
        <w:rPr>
          <w:b/>
          <w:bCs/>
          <w:color w:val="000000"/>
        </w:rPr>
        <w:t>выступления</w:t>
      </w:r>
      <w:r>
        <w:rPr>
          <w:b/>
          <w:bCs/>
          <w:color w:val="000000"/>
        </w:rPr>
        <w:t>:</w:t>
      </w:r>
    </w:p>
    <w:p w:rsidR="00776E1D" w:rsidRDefault="00776E1D" w:rsidP="007D1D3E">
      <w:pPr>
        <w:pStyle w:val="msonormalmailrucssattributepostfix"/>
        <w:numPr>
          <w:ilvl w:val="0"/>
          <w:numId w:val="6"/>
        </w:numPr>
        <w:shd w:val="clear" w:color="auto" w:fill="FFFFFF"/>
        <w:spacing w:beforeAutospacing="0" w:after="0" w:afterAutospacing="0" w:line="8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Забалуева А. </w:t>
      </w:r>
      <w:r w:rsidRPr="006C2373">
        <w:rPr>
          <w:i/>
          <w:iCs/>
          <w:color w:val="000000"/>
        </w:rPr>
        <w:t>«</w:t>
      </w:r>
      <w:r>
        <w:rPr>
          <w:i/>
          <w:iCs/>
          <w:color w:val="000000"/>
        </w:rPr>
        <w:t>Отпусти»</w:t>
      </w:r>
    </w:p>
    <w:p w:rsidR="00776E1D" w:rsidRPr="004A7270" w:rsidRDefault="00776E1D" w:rsidP="007D1D3E">
      <w:pPr>
        <w:pStyle w:val="msonormalmailrucssattributepostfix"/>
        <w:numPr>
          <w:ilvl w:val="0"/>
          <w:numId w:val="6"/>
        </w:numPr>
        <w:shd w:val="clear" w:color="auto" w:fill="FFFFFF"/>
        <w:spacing w:beforeAutospacing="0" w:after="0" w:afterAutospacing="0" w:line="240" w:lineRule="exact"/>
        <w:ind w:left="708"/>
        <w:jc w:val="both"/>
        <w:rPr>
          <w:color w:val="000000"/>
        </w:rPr>
      </w:pPr>
      <w:r>
        <w:rPr>
          <w:b/>
          <w:bCs/>
          <w:color w:val="000000"/>
        </w:rPr>
        <w:t>Папуш М.</w:t>
      </w:r>
      <w:r w:rsidRPr="006C2373">
        <w:rPr>
          <w:i/>
          <w:iCs/>
          <w:color w:val="000000"/>
        </w:rPr>
        <w:t>«</w:t>
      </w:r>
      <w:r>
        <w:rPr>
          <w:i/>
          <w:iCs/>
          <w:color w:val="000000"/>
        </w:rPr>
        <w:t>Тело и субличностный анализ»</w:t>
      </w:r>
      <w:r>
        <w:rPr>
          <w:i/>
          <w:iCs/>
          <w:color w:val="000000"/>
        </w:rPr>
        <w:tab/>
      </w:r>
      <w:r w:rsidRPr="004A7270">
        <w:rPr>
          <w:color w:val="000000"/>
        </w:rPr>
        <w:tab/>
      </w:r>
    </w:p>
    <w:p w:rsidR="00776E1D" w:rsidRPr="00FE5597" w:rsidRDefault="00776E1D" w:rsidP="00466A7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6A7F">
        <w:rPr>
          <w:rFonts w:ascii="Times New Roman" w:hAnsi="Times New Roman" w:cs="Times New Roman"/>
          <w:b/>
          <w:bCs/>
          <w:sz w:val="24"/>
          <w:szCs w:val="24"/>
        </w:rPr>
        <w:t>Нестеренко-Костенко И.</w:t>
      </w:r>
      <w:r w:rsidRPr="00466A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</w:t>
      </w:r>
      <w:r w:rsidRPr="00466A7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 танатотер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ап</w:t>
      </w:r>
      <w:r w:rsidRPr="00466A7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ии - заземление высоких чувств: риски и преимущества»</w:t>
      </w:r>
    </w:p>
    <w:p w:rsidR="00776E1D" w:rsidRPr="00466A7F" w:rsidRDefault="00776E1D" w:rsidP="00FE5597">
      <w:pPr>
        <w:pStyle w:val="ListParagraph"/>
        <w:shd w:val="clear" w:color="auto" w:fill="FFFFFF"/>
        <w:spacing w:after="0" w:line="240" w:lineRule="auto"/>
        <w:ind w:left="2136" w:firstLine="69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E5597">
        <w:rPr>
          <w:rFonts w:ascii="Times New Roman" w:hAnsi="Times New Roman" w:cs="Times New Roman"/>
          <w:b/>
          <w:bCs/>
          <w:color w:val="FF0000"/>
          <w:sz w:val="20"/>
          <w:szCs w:val="20"/>
        </w:rPr>
        <w:t>(не более 20 чел.)</w:t>
      </w:r>
    </w:p>
    <w:p w:rsidR="00776E1D" w:rsidRPr="00672ADC" w:rsidRDefault="00776E1D" w:rsidP="008936B9">
      <w:pPr>
        <w:pStyle w:val="msonormalmailrucssattributepostfix"/>
        <w:numPr>
          <w:ilvl w:val="0"/>
          <w:numId w:val="8"/>
        </w:numPr>
        <w:shd w:val="clear" w:color="auto" w:fill="FFFFFF"/>
        <w:spacing w:beforeAutospacing="0" w:after="0" w:afterAutospacing="0" w:line="80" w:lineRule="atLeast"/>
        <w:jc w:val="both"/>
        <w:rPr>
          <w:color w:val="000000"/>
          <w:shd w:val="clear" w:color="auto" w:fill="FFFFFF"/>
        </w:rPr>
      </w:pPr>
      <w:r w:rsidRPr="00672ADC">
        <w:rPr>
          <w:b/>
          <w:bCs/>
          <w:color w:val="000000"/>
        </w:rPr>
        <w:t xml:space="preserve">Мазур М. </w:t>
      </w:r>
      <w:r w:rsidRPr="00672ADC">
        <w:rPr>
          <w:i/>
          <w:iCs/>
          <w:color w:val="000000"/>
          <w:shd w:val="clear" w:color="auto" w:fill="FFFFFF"/>
        </w:rPr>
        <w:t>«Исцеление травмы: от диссоциации к целостности»</w:t>
      </w:r>
    </w:p>
    <w:p w:rsidR="00776E1D" w:rsidRPr="00672ADC" w:rsidRDefault="00776E1D" w:rsidP="00672ADC">
      <w:pPr>
        <w:pStyle w:val="msonormalmailrucssattributepostfix"/>
        <w:shd w:val="clear" w:color="auto" w:fill="FFFFFF"/>
        <w:spacing w:beforeAutospacing="0" w:after="0" w:afterAutospacing="0" w:line="80" w:lineRule="atLeast"/>
        <w:jc w:val="both"/>
        <w:rPr>
          <w:color w:val="000000"/>
          <w:shd w:val="clear" w:color="auto" w:fill="FFFFFF"/>
        </w:rPr>
      </w:pPr>
      <w:r w:rsidRPr="00672ADC">
        <w:rPr>
          <w:b/>
          <w:bCs/>
          <w:color w:val="000000"/>
          <w:shd w:val="clear" w:color="auto" w:fill="FFFFFF"/>
        </w:rPr>
        <w:t>19.00 – 20.00</w:t>
      </w:r>
      <w:r w:rsidRPr="00672ADC">
        <w:rPr>
          <w:b/>
          <w:bCs/>
          <w:color w:val="000000"/>
          <w:shd w:val="clear" w:color="auto" w:fill="FFFFFF"/>
          <w:lang w:val="en-US"/>
        </w:rPr>
        <w:t>Welcomedrink</w:t>
      </w:r>
    </w:p>
    <w:p w:rsidR="00776E1D" w:rsidRDefault="00776E1D" w:rsidP="00A00036">
      <w:pPr>
        <w:pStyle w:val="msonormalmailrucssattributepostfix"/>
        <w:shd w:val="clear" w:color="auto" w:fill="FFFFFF"/>
        <w:spacing w:after="0" w:afterAutospacing="0" w:line="240" w:lineRule="atLeast"/>
        <w:ind w:firstLine="708"/>
        <w:rPr>
          <w:rStyle w:val="Strong"/>
          <w:color w:val="FF0000"/>
          <w:sz w:val="28"/>
          <w:szCs w:val="28"/>
          <w:u w:val="single"/>
        </w:rPr>
      </w:pPr>
    </w:p>
    <w:p w:rsidR="00776E1D" w:rsidRPr="00714684" w:rsidRDefault="00776E1D" w:rsidP="00FE5597">
      <w:pPr>
        <w:pStyle w:val="msonormalmailrucssattributepostfix"/>
        <w:shd w:val="clear" w:color="auto" w:fill="FFFFFF"/>
        <w:spacing w:after="0" w:afterAutospacing="0" w:line="240" w:lineRule="atLeast"/>
        <w:ind w:firstLine="708"/>
        <w:rPr>
          <w:color w:val="FF0000"/>
          <w:sz w:val="28"/>
          <w:szCs w:val="28"/>
          <w:u w:val="single"/>
        </w:rPr>
      </w:pPr>
      <w:r>
        <w:rPr>
          <w:rStyle w:val="Strong"/>
          <w:color w:val="FF0000"/>
          <w:sz w:val="28"/>
          <w:szCs w:val="28"/>
          <w:u w:val="single"/>
        </w:rPr>
        <w:t>2</w:t>
      </w:r>
      <w:r w:rsidRPr="00714684">
        <w:rPr>
          <w:rStyle w:val="Strong"/>
          <w:color w:val="FF0000"/>
          <w:sz w:val="28"/>
          <w:szCs w:val="28"/>
          <w:u w:val="single"/>
        </w:rPr>
        <w:t xml:space="preserve"> ноября, Суббота </w:t>
      </w:r>
    </w:p>
    <w:p w:rsidR="00776E1D" w:rsidRPr="00103746" w:rsidRDefault="00776E1D" w:rsidP="00FE5597">
      <w:pPr>
        <w:pStyle w:val="msonormalmailrucssattributepostfix"/>
        <w:shd w:val="clear" w:color="auto" w:fill="FFFFFF"/>
        <w:spacing w:after="0" w:afterAutospacing="0" w:line="240" w:lineRule="atLeast"/>
        <w:rPr>
          <w:b/>
          <w:bCs/>
          <w:color w:val="000000"/>
        </w:rPr>
      </w:pPr>
      <w:r w:rsidRPr="00103746">
        <w:rPr>
          <w:b/>
          <w:bCs/>
          <w:color w:val="000000"/>
        </w:rPr>
        <w:t>11.00 – 12.30</w:t>
      </w:r>
      <w:r w:rsidRPr="00103746">
        <w:rPr>
          <w:color w:val="000000"/>
        </w:rPr>
        <w:t>     </w:t>
      </w:r>
      <w:r w:rsidRPr="00103746">
        <w:rPr>
          <w:b/>
          <w:bCs/>
          <w:color w:val="000000"/>
        </w:rPr>
        <w:t>выступления:</w:t>
      </w:r>
      <w:r w:rsidRPr="00103746">
        <w:rPr>
          <w:color w:val="000000"/>
        </w:rPr>
        <w:tab/>
      </w:r>
    </w:p>
    <w:p w:rsidR="00776E1D" w:rsidRPr="00103746" w:rsidRDefault="00776E1D" w:rsidP="00672ADC">
      <w:pPr>
        <w:pStyle w:val="ListParagraph"/>
        <w:numPr>
          <w:ilvl w:val="0"/>
          <w:numId w:val="10"/>
        </w:numPr>
        <w:spacing w:after="100" w:afterAutospacing="1" w:line="240" w:lineRule="exact"/>
        <w:ind w:left="714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Андриенко О.</w:t>
      </w:r>
      <w:r w:rsidRPr="00103746">
        <w:rPr>
          <w:rFonts w:ascii="Times New Roman" w:hAnsi="Times New Roman" w:cs="Times New Roman"/>
          <w:i/>
          <w:iCs/>
          <w:spacing w:val="1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lang w:eastAsia="ru-RU"/>
        </w:rPr>
        <w:t>Тело как улика</w:t>
      </w:r>
      <w:r w:rsidRPr="00103746">
        <w:rPr>
          <w:rFonts w:ascii="Times New Roman" w:hAnsi="Times New Roman" w:cs="Times New Roman"/>
          <w:i/>
          <w:iCs/>
          <w:spacing w:val="1"/>
          <w:sz w:val="24"/>
          <w:szCs w:val="24"/>
          <w:lang w:eastAsia="ru-RU"/>
        </w:rPr>
        <w:t>»</w:t>
      </w:r>
    </w:p>
    <w:p w:rsidR="00776E1D" w:rsidRPr="007E22BC" w:rsidRDefault="00776E1D" w:rsidP="00672AD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exact"/>
        <w:ind w:left="714" w:hanging="357"/>
        <w:rPr>
          <w:rFonts w:ascii="Arial" w:hAnsi="Arial" w:cs="Arial"/>
          <w:b/>
          <w:bCs/>
          <w:color w:val="333333"/>
          <w:sz w:val="32"/>
          <w:szCs w:val="32"/>
          <w:lang w:eastAsia="ru-RU"/>
        </w:rPr>
      </w:pPr>
      <w:r w:rsidRPr="007E22BC">
        <w:rPr>
          <w:rFonts w:ascii="Times New Roman" w:hAnsi="Times New Roman" w:cs="Times New Roman"/>
          <w:b/>
          <w:bCs/>
          <w:sz w:val="24"/>
          <w:szCs w:val="24"/>
        </w:rPr>
        <w:t xml:space="preserve">Королева Н. </w:t>
      </w:r>
      <w:r w:rsidRPr="007E22BC">
        <w:rPr>
          <w:rFonts w:ascii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«Грудная клетка и дыхание»   </w:t>
      </w:r>
      <w:r w:rsidRPr="007E2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E5597">
        <w:rPr>
          <w:rFonts w:ascii="Times New Roman" w:hAnsi="Times New Roman" w:cs="Times New Roman"/>
          <w:b/>
          <w:bCs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не более 25</w:t>
      </w:r>
      <w:r w:rsidRPr="00FE559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чел.)</w:t>
      </w:r>
    </w:p>
    <w:p w:rsidR="00776E1D" w:rsidRPr="007E22BC" w:rsidRDefault="00776E1D" w:rsidP="00672AD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exact"/>
        <w:ind w:left="714" w:hanging="357"/>
        <w:rPr>
          <w:rFonts w:ascii="Arial" w:hAnsi="Arial" w:cs="Arial"/>
          <w:b/>
          <w:bCs/>
          <w:color w:val="333333"/>
          <w:sz w:val="32"/>
          <w:szCs w:val="32"/>
          <w:lang w:eastAsia="ru-RU"/>
        </w:rPr>
      </w:pPr>
      <w:r w:rsidRPr="007E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Самолюк С. </w:t>
      </w:r>
      <w:r w:rsidRPr="007E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2ADC">
        <w:rPr>
          <w:rFonts w:ascii="Times New Roman" w:hAnsi="Times New Roman" w:cs="Times New Roman"/>
          <w:i/>
          <w:iCs/>
          <w:color w:val="000000"/>
          <w:sz w:val="23"/>
          <w:szCs w:val="23"/>
        </w:rPr>
        <w:t>«</w:t>
      </w:r>
      <w:r w:rsidRPr="00672ADC">
        <w:rPr>
          <w:rFonts w:ascii="Times New Roman" w:hAnsi="Times New Roman" w:cs="Times New Roman"/>
          <w:i/>
          <w:iCs/>
          <w:color w:val="333333"/>
          <w:sz w:val="23"/>
          <w:szCs w:val="23"/>
          <w:lang w:eastAsia="ru-RU"/>
        </w:rPr>
        <w:t>Своя волна» (Знакомство с Системой целостного волнового движения Н.И.Кудряшова)»</w:t>
      </w:r>
    </w:p>
    <w:p w:rsidR="00776E1D" w:rsidRPr="007E22BC" w:rsidRDefault="00776E1D" w:rsidP="00672AD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exact"/>
        <w:ind w:left="714" w:hanging="357"/>
        <w:rPr>
          <w:rFonts w:ascii="Arial" w:hAnsi="Arial" w:cs="Arial"/>
          <w:b/>
          <w:bCs/>
          <w:color w:val="333333"/>
          <w:sz w:val="32"/>
          <w:szCs w:val="32"/>
          <w:lang w:eastAsia="ru-RU"/>
        </w:rPr>
      </w:pPr>
      <w:r w:rsidRPr="007E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Семенов В.</w:t>
      </w:r>
      <w:r w:rsidRPr="007E22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2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«Телесно-ориентированная психодрама»</w:t>
      </w:r>
    </w:p>
    <w:p w:rsidR="00776E1D" w:rsidRPr="007E22BC" w:rsidRDefault="00776E1D" w:rsidP="007E22BC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13.00</w:t>
      </w:r>
      <w:r w:rsidRPr="007E22BC">
        <w:rPr>
          <w:rFonts w:ascii="Times New Roman" w:hAnsi="Times New Roman" w:cs="Times New Roman"/>
          <w:color w:val="000000"/>
          <w:sz w:val="24"/>
          <w:szCs w:val="24"/>
        </w:rPr>
        <w:t>     кофе-брейк</w:t>
      </w:r>
    </w:p>
    <w:p w:rsidR="00776E1D" w:rsidRPr="007E22BC" w:rsidRDefault="00776E1D" w:rsidP="007E22B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14.30</w:t>
      </w:r>
      <w:r w:rsidRPr="007E22B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7E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выступления</w:t>
      </w:r>
      <w:r w:rsidRPr="007E22BC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7E22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22B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76E1D" w:rsidRPr="007E22BC" w:rsidRDefault="00776E1D" w:rsidP="00672ADC">
      <w:pPr>
        <w:pStyle w:val="ListParagraph"/>
        <w:numPr>
          <w:ilvl w:val="0"/>
          <w:numId w:val="19"/>
        </w:numPr>
        <w:spacing w:line="240" w:lineRule="exact"/>
        <w:ind w:left="714" w:hanging="357"/>
        <w:rPr>
          <w:rFonts w:ascii="Verdana" w:hAnsi="Verdana" w:cs="Verdana"/>
          <w:i/>
          <w:iCs/>
          <w:sz w:val="24"/>
          <w:szCs w:val="24"/>
        </w:rPr>
      </w:pPr>
      <w:r w:rsidRPr="007E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Баскакова М</w:t>
      </w:r>
      <w:r w:rsidRPr="007E2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  <w:r w:rsidRPr="00672ADC">
        <w:rPr>
          <w:rFonts w:ascii="Times New Roman" w:hAnsi="Times New Roman" w:cs="Times New Roman"/>
          <w:i/>
          <w:iCs/>
          <w:sz w:val="23"/>
          <w:szCs w:val="23"/>
        </w:rPr>
        <w:t xml:space="preserve">«Перекресток: движение из психологической травмы: к болезни, к развитию, или…»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76E1D" w:rsidRPr="00103746" w:rsidRDefault="00776E1D" w:rsidP="00672ADC">
      <w:pPr>
        <w:pStyle w:val="ListParagraph"/>
        <w:numPr>
          <w:ilvl w:val="0"/>
          <w:numId w:val="11"/>
        </w:numPr>
        <w:spacing w:after="0" w:line="240" w:lineRule="exact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Логунова Е.</w:t>
      </w:r>
      <w:r w:rsidRPr="001037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Ресурсы тела»</w:t>
      </w:r>
      <w:r w:rsidRPr="00FE5597">
        <w:rPr>
          <w:rFonts w:ascii="Times New Roman" w:hAnsi="Times New Roman" w:cs="Times New Roman"/>
          <w:b/>
          <w:bCs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не более 30</w:t>
      </w:r>
      <w:r w:rsidRPr="00FE559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чел.)</w:t>
      </w:r>
    </w:p>
    <w:p w:rsidR="00776E1D" w:rsidRPr="00103746" w:rsidRDefault="00776E1D" w:rsidP="00672ADC">
      <w:pPr>
        <w:pStyle w:val="ListParagraph"/>
        <w:numPr>
          <w:ilvl w:val="0"/>
          <w:numId w:val="11"/>
        </w:numPr>
        <w:spacing w:after="0" w:line="240" w:lineRule="exact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Златина Е.</w:t>
      </w:r>
      <w:r w:rsidRPr="001037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Тело и сексуальность</w:t>
      </w:r>
      <w:r w:rsidRPr="00103746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76E1D" w:rsidRPr="00103746" w:rsidRDefault="00776E1D" w:rsidP="00672ADC">
      <w:pPr>
        <w:pStyle w:val="ListParagraph"/>
        <w:numPr>
          <w:ilvl w:val="0"/>
          <w:numId w:val="11"/>
        </w:numPr>
        <w:spacing w:after="0" w:line="240" w:lineRule="exac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C7E7F">
        <w:rPr>
          <w:rFonts w:ascii="Times New Roman" w:hAnsi="Times New Roman" w:cs="Times New Roman"/>
          <w:b/>
          <w:bCs/>
          <w:sz w:val="24"/>
          <w:szCs w:val="24"/>
        </w:rPr>
        <w:t xml:space="preserve">Минченков А. </w:t>
      </w:r>
      <w:r w:rsidRPr="008217AC">
        <w:rPr>
          <w:rFonts w:ascii="Times New Roman" w:hAnsi="Times New Roman" w:cs="Times New Roman"/>
          <w:i/>
          <w:iCs/>
          <w:sz w:val="24"/>
          <w:szCs w:val="24"/>
        </w:rPr>
        <w:t>«Телесное отражение семейных взаимосвязей и конфликтов»</w:t>
      </w:r>
      <w:r w:rsidRPr="008217AC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776E1D" w:rsidRDefault="00776E1D" w:rsidP="00FC7E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3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14.30 – 15.30</w:t>
      </w:r>
      <w:r w:rsidRPr="00103746">
        <w:rPr>
          <w:rFonts w:ascii="Times New Roman" w:hAnsi="Times New Roman" w:cs="Times New Roman"/>
          <w:color w:val="000000"/>
          <w:sz w:val="24"/>
          <w:szCs w:val="24"/>
        </w:rPr>
        <w:t xml:space="preserve">     обед </w:t>
      </w:r>
    </w:p>
    <w:p w:rsidR="00776E1D" w:rsidRPr="00103746" w:rsidRDefault="00776E1D" w:rsidP="00672A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15.30 – 17.00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b/>
          <w:bCs/>
          <w:color w:val="000000"/>
          <w:sz w:val="28"/>
          <w:szCs w:val="28"/>
        </w:rPr>
        <w:t xml:space="preserve">«БИТВА ТЕЛЕСНИКОВ» </w:t>
      </w:r>
    </w:p>
    <w:p w:rsidR="00776E1D" w:rsidRDefault="00776E1D" w:rsidP="00196B45">
      <w:pPr>
        <w:spacing w:after="0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3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большой зал</w:t>
      </w:r>
    </w:p>
    <w:p w:rsidR="00776E1D" w:rsidRPr="00103746" w:rsidRDefault="00776E1D" w:rsidP="005014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3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17.00 – 17.30</w:t>
      </w:r>
      <w:r w:rsidRPr="00103746">
        <w:rPr>
          <w:rFonts w:ascii="Times New Roman" w:hAnsi="Times New Roman" w:cs="Times New Roman"/>
          <w:color w:val="000000"/>
          <w:sz w:val="24"/>
          <w:szCs w:val="24"/>
        </w:rPr>
        <w:t xml:space="preserve">     кофе-брейк </w:t>
      </w:r>
    </w:p>
    <w:p w:rsidR="00776E1D" w:rsidRPr="00103746" w:rsidRDefault="00776E1D" w:rsidP="005014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3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17.30 – 19.00</w:t>
      </w:r>
      <w:r w:rsidRPr="0010374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03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выступления</w:t>
      </w:r>
      <w:r w:rsidRPr="001037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76E1D" w:rsidRPr="00103746" w:rsidRDefault="00776E1D" w:rsidP="00672ADC">
      <w:pPr>
        <w:pStyle w:val="ListParagraph"/>
        <w:numPr>
          <w:ilvl w:val="0"/>
          <w:numId w:val="3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E7F">
        <w:rPr>
          <w:rFonts w:ascii="Times New Roman" w:hAnsi="Times New Roman" w:cs="Times New Roman"/>
          <w:b/>
          <w:bCs/>
          <w:sz w:val="24"/>
          <w:szCs w:val="24"/>
        </w:rPr>
        <w:t xml:space="preserve">Колесникова Е. </w:t>
      </w:r>
      <w:r w:rsidRPr="002A2D5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A2D5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Использование актёрской импровизации, ка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 психотерапевтическая методика</w:t>
      </w:r>
      <w:r w:rsidRPr="002A2D5C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76E1D" w:rsidRPr="002A2D5C" w:rsidRDefault="00776E1D" w:rsidP="00672ADC">
      <w:pPr>
        <w:pStyle w:val="ListParagraph"/>
        <w:numPr>
          <w:ilvl w:val="0"/>
          <w:numId w:val="3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A2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Хацкевич А. </w:t>
      </w:r>
      <w:r w:rsidRPr="002A2D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«Путь целителя»   </w:t>
      </w:r>
      <w:r w:rsidRPr="002A2D5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776E1D" w:rsidRPr="00672ADC" w:rsidRDefault="00776E1D" w:rsidP="00672ADC">
      <w:pPr>
        <w:pStyle w:val="ListParagraph"/>
        <w:numPr>
          <w:ilvl w:val="0"/>
          <w:numId w:val="3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A2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Кешек Н., Кешек Л. </w:t>
      </w:r>
      <w:r w:rsidRPr="002A2D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2A2D5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Быть Живым». Отношения с Болью. Исследование, процесс, ритуал.</w:t>
      </w:r>
      <w:r w:rsidRPr="002A2D5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776E1D" w:rsidRPr="002A2D5C" w:rsidRDefault="00776E1D" w:rsidP="00672ADC">
      <w:pPr>
        <w:pStyle w:val="ListParagraph"/>
        <w:shd w:val="clear" w:color="auto" w:fill="FFFFFF"/>
        <w:spacing w:after="0" w:line="240" w:lineRule="exact"/>
        <w:ind w:left="2136" w:firstLine="696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E5597">
        <w:rPr>
          <w:rFonts w:ascii="Times New Roman" w:hAnsi="Times New Roman" w:cs="Times New Roman"/>
          <w:b/>
          <w:bCs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не более 20</w:t>
      </w:r>
      <w:r w:rsidRPr="00FE559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чел.)</w:t>
      </w:r>
    </w:p>
    <w:p w:rsidR="00776E1D" w:rsidRPr="00103746" w:rsidRDefault="00776E1D" w:rsidP="00672ADC">
      <w:pPr>
        <w:pStyle w:val="ListParagraph"/>
        <w:numPr>
          <w:ilvl w:val="0"/>
          <w:numId w:val="3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Чубаркин А.</w:t>
      </w:r>
      <w:r w:rsidRPr="001037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Использование телесной психотерапии («райховская губка», вегетотерапия по А. Лоуэну и др.) в комплексной работе с клиентом-пациентом. Личный опыт»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</w:p>
    <w:p w:rsidR="00776E1D" w:rsidRPr="00714684" w:rsidRDefault="00776E1D" w:rsidP="005014A4">
      <w:pPr>
        <w:pStyle w:val="msonormalmailrucssattributepostfix"/>
        <w:shd w:val="clear" w:color="auto" w:fill="FFFFFF"/>
        <w:spacing w:after="0" w:afterAutospacing="0" w:line="240" w:lineRule="atLeast"/>
        <w:ind w:firstLine="708"/>
        <w:rPr>
          <w:color w:val="FF0000"/>
          <w:sz w:val="28"/>
          <w:szCs w:val="28"/>
          <w:u w:val="single"/>
        </w:rPr>
      </w:pPr>
      <w:r>
        <w:rPr>
          <w:rStyle w:val="Strong"/>
          <w:color w:val="FF0000"/>
          <w:sz w:val="28"/>
          <w:szCs w:val="28"/>
          <w:u w:val="single"/>
        </w:rPr>
        <w:t>3</w:t>
      </w:r>
      <w:r w:rsidRPr="00714684">
        <w:rPr>
          <w:rStyle w:val="Strong"/>
          <w:color w:val="FF0000"/>
          <w:sz w:val="28"/>
          <w:szCs w:val="28"/>
          <w:u w:val="single"/>
        </w:rPr>
        <w:t xml:space="preserve"> ноября, Воскресенье</w:t>
      </w:r>
    </w:p>
    <w:p w:rsidR="00776E1D" w:rsidRPr="00103746" w:rsidRDefault="00776E1D" w:rsidP="005014A4">
      <w:pPr>
        <w:pStyle w:val="msonormalmailrucssattributepostfix"/>
        <w:shd w:val="clear" w:color="auto" w:fill="FFFFFF"/>
        <w:spacing w:after="0" w:afterAutospacing="0" w:line="240" w:lineRule="atLeast"/>
        <w:rPr>
          <w:b/>
          <w:bCs/>
          <w:color w:val="000000"/>
        </w:rPr>
      </w:pPr>
      <w:r w:rsidRPr="00103746">
        <w:rPr>
          <w:b/>
          <w:bCs/>
          <w:color w:val="000000"/>
        </w:rPr>
        <w:t>11.00 – 12.30</w:t>
      </w:r>
      <w:r w:rsidRPr="00103746">
        <w:rPr>
          <w:color w:val="000000"/>
        </w:rPr>
        <w:t>     </w:t>
      </w:r>
      <w:r w:rsidRPr="00103746">
        <w:rPr>
          <w:b/>
          <w:bCs/>
          <w:color w:val="000000"/>
        </w:rPr>
        <w:t>выступления:</w:t>
      </w:r>
    </w:p>
    <w:p w:rsidR="00776E1D" w:rsidRPr="00C40D80" w:rsidRDefault="00776E1D" w:rsidP="00BB159E">
      <w:pPr>
        <w:pStyle w:val="ListParagraph"/>
        <w:numPr>
          <w:ilvl w:val="0"/>
          <w:numId w:val="12"/>
        </w:numPr>
        <w:shd w:val="clear" w:color="auto" w:fill="FFFFFF"/>
        <w:spacing w:after="0" w:line="80" w:lineRule="atLeas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A2D5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Зайченкова Ю.   </w:t>
      </w:r>
      <w:r w:rsidRPr="00C40D8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«</w:t>
      </w:r>
      <w:r w:rsidRPr="00C40D80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Гурджиевские движения. «Я ЕСТЬ»</w:t>
      </w:r>
      <w:r w:rsidRPr="00C40D8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 </w:t>
      </w:r>
    </w:p>
    <w:p w:rsidR="00776E1D" w:rsidRPr="002A2D5C" w:rsidRDefault="00776E1D" w:rsidP="00BB159E">
      <w:pPr>
        <w:pStyle w:val="ListParagraph"/>
        <w:numPr>
          <w:ilvl w:val="0"/>
          <w:numId w:val="12"/>
        </w:numPr>
        <w:shd w:val="clear" w:color="auto" w:fill="FFFFFF"/>
        <w:spacing w:after="0" w:line="80" w:lineRule="atLeast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2A2D5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Баскаков В.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C40D80">
        <w:rPr>
          <w:rFonts w:ascii="Times New Roman" w:hAnsi="Times New Roman" w:cs="Times New Roman"/>
          <w:i/>
          <w:iCs/>
          <w:sz w:val="20"/>
          <w:szCs w:val="20"/>
        </w:rPr>
        <w:t>«Танатотерапия: искусство жизни и смерти»</w:t>
      </w:r>
      <w:r w:rsidRPr="00C40D80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</w:p>
    <w:p w:rsidR="00776E1D" w:rsidRPr="00E87F29" w:rsidRDefault="00776E1D" w:rsidP="00F63BF4">
      <w:pPr>
        <w:pStyle w:val="ListParagraph"/>
        <w:numPr>
          <w:ilvl w:val="0"/>
          <w:numId w:val="12"/>
        </w:numPr>
        <w:shd w:val="clear" w:color="auto" w:fill="FFFFFF"/>
        <w:spacing w:after="0" w:line="8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E87F2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Жатько Е</w:t>
      </w:r>
      <w:r w:rsidRPr="00C40D8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C40D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«</w:t>
      </w:r>
      <w:r w:rsidRPr="00C40D80">
        <w:rPr>
          <w:rFonts w:ascii="Times New Roman" w:hAnsi="Times New Roman" w:cs="Times New Roman"/>
          <w:i/>
          <w:iCs/>
          <w:color w:val="232729"/>
          <w:sz w:val="20"/>
          <w:szCs w:val="20"/>
          <w:lang w:eastAsia="ru-RU"/>
        </w:rPr>
        <w:t>Параллельная реальность сознания и адаптивного бессознательного. Метод Хакоми Рона Курца»</w:t>
      </w:r>
      <w:r w:rsidRPr="00C40D80">
        <w:rPr>
          <w:rFonts w:ascii="Times New Roman" w:hAnsi="Times New Roman" w:cs="Times New Roman"/>
          <w:i/>
          <w:iCs/>
          <w:color w:val="232729"/>
          <w:sz w:val="20"/>
          <w:szCs w:val="20"/>
          <w:lang w:eastAsia="ru-RU"/>
        </w:rPr>
        <w:tab/>
      </w:r>
      <w:r w:rsidRPr="00E87F29">
        <w:rPr>
          <w:rFonts w:ascii="Times New Roman" w:hAnsi="Times New Roman" w:cs="Times New Roman"/>
          <w:i/>
          <w:iCs/>
          <w:color w:val="232729"/>
          <w:sz w:val="24"/>
          <w:szCs w:val="24"/>
          <w:lang w:eastAsia="ru-RU"/>
        </w:rPr>
        <w:tab/>
      </w:r>
    </w:p>
    <w:p w:rsidR="00776E1D" w:rsidRPr="00C46112" w:rsidRDefault="00776E1D" w:rsidP="005014A4">
      <w:pPr>
        <w:pStyle w:val="ListParagraph"/>
        <w:numPr>
          <w:ilvl w:val="0"/>
          <w:numId w:val="12"/>
        </w:numPr>
        <w:shd w:val="clear" w:color="auto" w:fill="FFFFFF"/>
        <w:spacing w:after="0" w:line="240" w:lineRule="atLeast"/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3"/>
          <w:szCs w:val="23"/>
        </w:rPr>
      </w:pPr>
      <w:r>
        <w:rPr>
          <w:rStyle w:val="Strong"/>
          <w:rFonts w:ascii="Times New Roman" w:hAnsi="Times New Roman" w:cs="Times New Roman"/>
          <w:color w:val="454545"/>
          <w:sz w:val="23"/>
          <w:szCs w:val="23"/>
        </w:rPr>
        <w:t>Делеви В.</w:t>
      </w:r>
      <w:r w:rsidRPr="00C40D80">
        <w:rPr>
          <w:rStyle w:val="Strong"/>
          <w:rFonts w:ascii="Times New Roman" w:hAnsi="Times New Roman" w:cs="Times New Roman"/>
          <w:b w:val="0"/>
          <w:bCs w:val="0"/>
          <w:i/>
          <w:iCs/>
          <w:color w:val="454545"/>
          <w:sz w:val="20"/>
          <w:szCs w:val="20"/>
        </w:rPr>
        <w:t>«Телесно-ориентированная работа в процессуальном подходе»</w:t>
      </w:r>
    </w:p>
    <w:p w:rsidR="00776E1D" w:rsidRPr="001E5844" w:rsidRDefault="00776E1D" w:rsidP="001E5844">
      <w:pPr>
        <w:pStyle w:val="ListParagraph"/>
        <w:numPr>
          <w:ilvl w:val="0"/>
          <w:numId w:val="12"/>
        </w:numPr>
        <w:shd w:val="clear" w:color="auto" w:fill="FFFFFF"/>
        <w:spacing w:after="0" w:line="240" w:lineRule="atLeast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1E5844">
        <w:rPr>
          <w:rFonts w:ascii="Times New Roman" w:hAnsi="Times New Roman" w:cs="Times New Roman"/>
          <w:b/>
          <w:bCs/>
        </w:rPr>
        <w:t>Борзакова М</w:t>
      </w:r>
      <w:r w:rsidRPr="001E584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E5844">
        <w:rPr>
          <w:rFonts w:ascii="Times New Roman" w:hAnsi="Times New Roman" w:cs="Times New Roman"/>
          <w:sz w:val="20"/>
          <w:szCs w:val="20"/>
        </w:rPr>
        <w:t xml:space="preserve"> </w:t>
      </w:r>
      <w:r w:rsidRPr="001E5844">
        <w:rPr>
          <w:rFonts w:ascii="Times New Roman" w:hAnsi="Times New Roman" w:cs="Times New Roman"/>
          <w:i/>
          <w:iCs/>
          <w:sz w:val="20"/>
          <w:szCs w:val="20"/>
        </w:rPr>
        <w:t>«Может ли человек существовать совсем не напрягаясь? Что такое напряжение? Где мы с ним встречаемся в жизни: наша деятельность, социум, эмоции и тело»</w:t>
      </w:r>
    </w:p>
    <w:p w:rsidR="00776E1D" w:rsidRPr="002F7B6D" w:rsidRDefault="00776E1D" w:rsidP="005014A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2F7B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12.30 – 13.00</w:t>
      </w:r>
      <w:r w:rsidRPr="002F7B6D">
        <w:rPr>
          <w:rFonts w:ascii="Times New Roman" w:hAnsi="Times New Roman" w:cs="Times New Roman"/>
          <w:color w:val="000000"/>
          <w:sz w:val="23"/>
          <w:szCs w:val="23"/>
        </w:rPr>
        <w:t>     кофе-брейк</w:t>
      </w:r>
    </w:p>
    <w:p w:rsidR="00776E1D" w:rsidRDefault="00776E1D" w:rsidP="00E87F2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2F7B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13.00 – 14.30</w:t>
      </w:r>
      <w:r w:rsidRPr="002F7B6D">
        <w:rPr>
          <w:rFonts w:ascii="Times New Roman" w:hAnsi="Times New Roman" w:cs="Times New Roman"/>
          <w:color w:val="000000"/>
          <w:sz w:val="23"/>
          <w:szCs w:val="23"/>
        </w:rPr>
        <w:t>     </w:t>
      </w:r>
      <w:r w:rsidRPr="002F7B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выступления</w:t>
      </w:r>
      <w:r w:rsidRPr="002F7B6D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776E1D" w:rsidRPr="00E87F29" w:rsidRDefault="00776E1D" w:rsidP="00E87F29">
      <w:pPr>
        <w:pStyle w:val="ListParagraph"/>
        <w:numPr>
          <w:ilvl w:val="0"/>
          <w:numId w:val="23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E87F2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Долныкова А. </w:t>
      </w:r>
      <w:r w:rsidRPr="00C40D8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«Розен-метод - путь к душе через мышцы»</w:t>
      </w:r>
      <w:r w:rsidRPr="00C40D8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ab/>
      </w:r>
      <w:r w:rsidRPr="00E87F29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ab/>
      </w:r>
    </w:p>
    <w:p w:rsidR="00776E1D" w:rsidRPr="00E87F29" w:rsidRDefault="00776E1D" w:rsidP="00E87F2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7F2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Тимченко Т. </w:t>
      </w:r>
      <w:r w:rsidRPr="00C40D8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«Шесть фундаментальных движений контакта»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76E1D" w:rsidRPr="00196B45" w:rsidRDefault="00776E1D" w:rsidP="009819F4">
      <w:pPr>
        <w:pStyle w:val="BodyText"/>
        <w:numPr>
          <w:ilvl w:val="0"/>
          <w:numId w:val="23"/>
        </w:numPr>
        <w:shd w:val="clear" w:color="auto" w:fill="FFFFFF"/>
        <w:spacing w:after="0" w:line="240" w:lineRule="exact"/>
        <w:ind w:right="-126"/>
        <w:rPr>
          <w:color w:val="000000"/>
          <w:sz w:val="23"/>
          <w:szCs w:val="23"/>
        </w:rPr>
      </w:pPr>
      <w:r w:rsidRPr="00196B45">
        <w:rPr>
          <w:b/>
          <w:bCs/>
          <w:color w:val="000000"/>
          <w:sz w:val="23"/>
          <w:szCs w:val="23"/>
        </w:rPr>
        <w:t>Максимова Е.</w:t>
      </w:r>
      <w:r w:rsidRPr="00196B45">
        <w:rPr>
          <w:i/>
          <w:iCs/>
          <w:sz w:val="20"/>
          <w:szCs w:val="20"/>
        </w:rPr>
        <w:t xml:space="preserve">«Со-творение» -  системная телесно ориентированная терапия, опирающаяся на теорию построения движений Н.А.Бернштейна» </w:t>
      </w:r>
    </w:p>
    <w:p w:rsidR="00776E1D" w:rsidRPr="00196B45" w:rsidRDefault="00776E1D" w:rsidP="009819F4">
      <w:pPr>
        <w:pStyle w:val="BodyText"/>
        <w:numPr>
          <w:ilvl w:val="0"/>
          <w:numId w:val="23"/>
        </w:numPr>
        <w:shd w:val="clear" w:color="auto" w:fill="FFFFFF"/>
        <w:spacing w:after="0" w:line="240" w:lineRule="exact"/>
        <w:ind w:right="-126"/>
        <w:rPr>
          <w:color w:val="000000"/>
          <w:sz w:val="23"/>
          <w:szCs w:val="23"/>
        </w:rPr>
      </w:pPr>
      <w:r w:rsidRPr="00196B45">
        <w:rPr>
          <w:b/>
          <w:bCs/>
          <w:color w:val="000000"/>
          <w:sz w:val="23"/>
          <w:szCs w:val="23"/>
        </w:rPr>
        <w:t xml:space="preserve">Садокова А. </w:t>
      </w:r>
      <w:r w:rsidRPr="00196B45">
        <w:rPr>
          <w:i/>
          <w:iCs/>
          <w:color w:val="000000"/>
          <w:sz w:val="23"/>
          <w:szCs w:val="23"/>
        </w:rPr>
        <w:t>«Чувствуй, живи, дыши!</w:t>
      </w:r>
      <w:r w:rsidRPr="00196B45">
        <w:rPr>
          <w:i/>
          <w:iCs/>
          <w:color w:val="000000"/>
          <w:sz w:val="20"/>
          <w:szCs w:val="20"/>
        </w:rPr>
        <w:t xml:space="preserve">»                                         </w:t>
      </w:r>
    </w:p>
    <w:p w:rsidR="00776E1D" w:rsidRPr="002F7B6D" w:rsidRDefault="00776E1D" w:rsidP="00E87F29">
      <w:pPr>
        <w:pStyle w:val="msonormalmailrucssattributepostfix"/>
        <w:shd w:val="clear" w:color="auto" w:fill="FFFFFF"/>
        <w:spacing w:after="0" w:afterAutospacing="0" w:line="20" w:lineRule="exact"/>
        <w:rPr>
          <w:color w:val="000000"/>
          <w:sz w:val="23"/>
          <w:szCs w:val="23"/>
        </w:rPr>
      </w:pPr>
      <w:r w:rsidRPr="002F7B6D">
        <w:rPr>
          <w:b/>
          <w:bCs/>
          <w:color w:val="000000"/>
          <w:sz w:val="23"/>
          <w:szCs w:val="23"/>
        </w:rPr>
        <w:t>14.30 – 15.30</w:t>
      </w:r>
      <w:r w:rsidRPr="002F7B6D">
        <w:rPr>
          <w:color w:val="000000"/>
          <w:sz w:val="23"/>
          <w:szCs w:val="23"/>
        </w:rPr>
        <w:t xml:space="preserve">     обед </w:t>
      </w:r>
    </w:p>
    <w:p w:rsidR="00776E1D" w:rsidRPr="002F7B6D" w:rsidRDefault="00776E1D" w:rsidP="00E87F29">
      <w:pPr>
        <w:pStyle w:val="msonormalmailrucssattributepostfix"/>
        <w:shd w:val="clear" w:color="auto" w:fill="FFFFFF"/>
        <w:spacing w:after="0" w:afterAutospacing="0" w:line="20" w:lineRule="exact"/>
        <w:rPr>
          <w:b/>
          <w:bCs/>
          <w:color w:val="000000"/>
          <w:sz w:val="23"/>
          <w:szCs w:val="23"/>
        </w:rPr>
      </w:pPr>
      <w:r w:rsidRPr="002F7B6D">
        <w:rPr>
          <w:b/>
          <w:bCs/>
          <w:color w:val="000000"/>
          <w:sz w:val="23"/>
          <w:szCs w:val="23"/>
        </w:rPr>
        <w:t>15.30 – 17.00     выступления</w:t>
      </w:r>
      <w:r w:rsidRPr="002F7B6D">
        <w:rPr>
          <w:b/>
          <w:bCs/>
          <w:color w:val="000000"/>
          <w:sz w:val="23"/>
          <w:szCs w:val="23"/>
          <w:lang w:eastAsia="en-US"/>
        </w:rPr>
        <w:t>:</w:t>
      </w:r>
    </w:p>
    <w:p w:rsidR="00776E1D" w:rsidRPr="002F7B6D" w:rsidRDefault="00776E1D" w:rsidP="00E87F29">
      <w:pPr>
        <w:pStyle w:val="msonormalmailrucssattributepostfix"/>
        <w:numPr>
          <w:ilvl w:val="0"/>
          <w:numId w:val="13"/>
        </w:numPr>
        <w:shd w:val="clear" w:color="auto" w:fill="FFFFFF"/>
        <w:spacing w:after="0" w:afterAutospacing="0" w:line="240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Матвеев О.</w:t>
      </w:r>
      <w:r w:rsidRPr="00BA529A">
        <w:rPr>
          <w:i/>
          <w:iCs/>
          <w:sz w:val="20"/>
          <w:szCs w:val="20"/>
          <w:shd w:val="clear" w:color="auto" w:fill="FFFFFF"/>
        </w:rPr>
        <w:t>«</w:t>
      </w:r>
      <w:r w:rsidRPr="00BA529A">
        <w:rPr>
          <w:i/>
          <w:iCs/>
          <w:color w:val="333333"/>
          <w:sz w:val="20"/>
          <w:szCs w:val="20"/>
          <w:shd w:val="clear" w:color="auto" w:fill="FFFFFF"/>
        </w:rPr>
        <w:t>Танцевальное племя: современное мышление и первобытное движение</w:t>
      </w:r>
      <w:r w:rsidRPr="00BA529A">
        <w:rPr>
          <w:i/>
          <w:iCs/>
          <w:sz w:val="20"/>
          <w:szCs w:val="20"/>
          <w:shd w:val="clear" w:color="auto" w:fill="FFFFFF"/>
        </w:rPr>
        <w:t>»</w:t>
      </w:r>
      <w:r w:rsidRPr="00BA529A">
        <w:rPr>
          <w:b/>
          <w:bCs/>
          <w:sz w:val="20"/>
          <w:szCs w:val="20"/>
          <w:shd w:val="clear" w:color="auto" w:fill="FFFFFF"/>
        </w:rPr>
        <w:tab/>
      </w:r>
      <w:r>
        <w:rPr>
          <w:b/>
          <w:bCs/>
          <w:sz w:val="23"/>
          <w:szCs w:val="23"/>
          <w:shd w:val="clear" w:color="auto" w:fill="FFFFFF"/>
        </w:rPr>
        <w:tab/>
      </w:r>
      <w:bookmarkStart w:id="0" w:name="_GoBack"/>
      <w:bookmarkEnd w:id="0"/>
      <w:r w:rsidRPr="00FE5597"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</w:rPr>
        <w:t>не более 50</w:t>
      </w:r>
      <w:r w:rsidRPr="00FE5597">
        <w:rPr>
          <w:b/>
          <w:bCs/>
          <w:color w:val="FF0000"/>
          <w:sz w:val="20"/>
          <w:szCs w:val="20"/>
        </w:rPr>
        <w:t xml:space="preserve"> чел.)</w:t>
      </w:r>
    </w:p>
    <w:p w:rsidR="00776E1D" w:rsidRPr="008346AF" w:rsidRDefault="00776E1D" w:rsidP="008346A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346A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Шигорин В. </w:t>
      </w:r>
      <w:r w:rsidRPr="008346AF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BA529A">
        <w:rPr>
          <w:rFonts w:ascii="Times New Roman" w:hAnsi="Times New Roman" w:cs="Times New Roman"/>
          <w:i/>
          <w:iCs/>
          <w:color w:val="000000"/>
          <w:sz w:val="20"/>
          <w:szCs w:val="20"/>
        </w:rPr>
        <w:t>«</w:t>
      </w:r>
      <w:r w:rsidRPr="00BA529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Расслабление в Тайцзицюань или как 10 тонн сдвинуть усилием в 2 грамма»</w:t>
      </w:r>
    </w:p>
    <w:p w:rsidR="00776E1D" w:rsidRPr="002F7B6D" w:rsidRDefault="00776E1D" w:rsidP="002F7B6D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Фунтиков Е.</w:t>
      </w:r>
      <w:r w:rsidRPr="00BA529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«Тело, душа, дух»</w:t>
      </w:r>
    </w:p>
    <w:p w:rsidR="00776E1D" w:rsidRPr="002F7B6D" w:rsidRDefault="00776E1D" w:rsidP="008346A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0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Шуваева Л.</w:t>
      </w:r>
      <w:r w:rsidRPr="00BA529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«Страхи терапевта и клиента в телесной работе с онкологией»  </w:t>
      </w:r>
    </w:p>
    <w:p w:rsidR="00776E1D" w:rsidRPr="002F7B6D" w:rsidRDefault="00776E1D" w:rsidP="002F7B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F7B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17.00 – 17.30     кофе-брейк </w:t>
      </w:r>
    </w:p>
    <w:p w:rsidR="00776E1D" w:rsidRDefault="00776E1D" w:rsidP="00196B45">
      <w:pPr>
        <w:shd w:val="clear" w:color="auto" w:fill="FFFFFF"/>
        <w:spacing w:after="100" w:afterAutospacing="1" w:line="240" w:lineRule="auto"/>
      </w:pPr>
      <w:r w:rsidRPr="00EA3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17.30 – 19.00     подведение итогов, закры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A3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тие фестиваля</w:t>
      </w:r>
      <w:r w:rsidRPr="00EA3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D53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большой зал</w:t>
      </w:r>
    </w:p>
    <w:sectPr w:rsidR="00776E1D" w:rsidSect="005014A4">
      <w:pgSz w:w="16838" w:h="11906" w:orient="landscape"/>
      <w:pgMar w:top="397" w:right="828" w:bottom="51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64"/>
    <w:multiLevelType w:val="hybridMultilevel"/>
    <w:tmpl w:val="96A8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A86B4A"/>
    <w:multiLevelType w:val="hybridMultilevel"/>
    <w:tmpl w:val="1E9A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827AF9"/>
    <w:multiLevelType w:val="hybridMultilevel"/>
    <w:tmpl w:val="200C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69076E"/>
    <w:multiLevelType w:val="hybridMultilevel"/>
    <w:tmpl w:val="7E86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EC05DD"/>
    <w:multiLevelType w:val="hybridMultilevel"/>
    <w:tmpl w:val="FB4C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33758C"/>
    <w:multiLevelType w:val="hybridMultilevel"/>
    <w:tmpl w:val="7AEE7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18ED6E94"/>
    <w:multiLevelType w:val="multilevel"/>
    <w:tmpl w:val="D46A7DB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/>
        <w:bCs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7">
    <w:nsid w:val="2AC5137A"/>
    <w:multiLevelType w:val="multilevel"/>
    <w:tmpl w:val="CF16227C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  <w:b/>
        <w:bCs/>
      </w:rPr>
    </w:lvl>
  </w:abstractNum>
  <w:abstractNum w:abstractNumId="8">
    <w:nsid w:val="2BC902A4"/>
    <w:multiLevelType w:val="hybridMultilevel"/>
    <w:tmpl w:val="F5CE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AC6FD0"/>
    <w:multiLevelType w:val="hybridMultilevel"/>
    <w:tmpl w:val="DB76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D33E45"/>
    <w:multiLevelType w:val="hybridMultilevel"/>
    <w:tmpl w:val="315278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1">
    <w:nsid w:val="483D7FB8"/>
    <w:multiLevelType w:val="hybridMultilevel"/>
    <w:tmpl w:val="91D0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644ACF"/>
    <w:multiLevelType w:val="multilevel"/>
    <w:tmpl w:val="7D162BE8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  <w:b/>
        <w:bCs/>
      </w:rPr>
    </w:lvl>
  </w:abstractNum>
  <w:abstractNum w:abstractNumId="13">
    <w:nsid w:val="51463A51"/>
    <w:multiLevelType w:val="hybridMultilevel"/>
    <w:tmpl w:val="F0B8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6071805"/>
    <w:multiLevelType w:val="hybridMultilevel"/>
    <w:tmpl w:val="D5CE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471B74"/>
    <w:multiLevelType w:val="hybridMultilevel"/>
    <w:tmpl w:val="CB2C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137A80"/>
    <w:multiLevelType w:val="hybridMultilevel"/>
    <w:tmpl w:val="C92AF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F2F65A1"/>
    <w:multiLevelType w:val="hybridMultilevel"/>
    <w:tmpl w:val="1B46B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5F7B3F95"/>
    <w:multiLevelType w:val="hybridMultilevel"/>
    <w:tmpl w:val="4D02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2662052"/>
    <w:multiLevelType w:val="hybridMultilevel"/>
    <w:tmpl w:val="815073E8"/>
    <w:lvl w:ilvl="0" w:tplc="66CE4D3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0">
    <w:nsid w:val="62E41D5A"/>
    <w:multiLevelType w:val="hybridMultilevel"/>
    <w:tmpl w:val="59C2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A7C35B7"/>
    <w:multiLevelType w:val="hybridMultilevel"/>
    <w:tmpl w:val="5E4C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EA97A39"/>
    <w:multiLevelType w:val="hybridMultilevel"/>
    <w:tmpl w:val="8532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8"/>
  </w:num>
  <w:num w:numId="11">
    <w:abstractNumId w:val="9"/>
  </w:num>
  <w:num w:numId="12">
    <w:abstractNumId w:val="0"/>
  </w:num>
  <w:num w:numId="13">
    <w:abstractNumId w:val="1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20"/>
  </w:num>
  <w:num w:numId="19">
    <w:abstractNumId w:val="22"/>
  </w:num>
  <w:num w:numId="20">
    <w:abstractNumId w:val="7"/>
  </w:num>
  <w:num w:numId="21">
    <w:abstractNumId w:val="6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52"/>
    <w:rsid w:val="0001123F"/>
    <w:rsid w:val="000212B4"/>
    <w:rsid w:val="00056766"/>
    <w:rsid w:val="000B0BD3"/>
    <w:rsid w:val="000B5F0F"/>
    <w:rsid w:val="000C776C"/>
    <w:rsid w:val="000D3DCE"/>
    <w:rsid w:val="00103746"/>
    <w:rsid w:val="0018256E"/>
    <w:rsid w:val="00186317"/>
    <w:rsid w:val="00196B45"/>
    <w:rsid w:val="001E5844"/>
    <w:rsid w:val="00230D61"/>
    <w:rsid w:val="00283D52"/>
    <w:rsid w:val="002A2D5C"/>
    <w:rsid w:val="002F7B6D"/>
    <w:rsid w:val="004445A8"/>
    <w:rsid w:val="00463AEA"/>
    <w:rsid w:val="00466A7F"/>
    <w:rsid w:val="004A7270"/>
    <w:rsid w:val="004C01B1"/>
    <w:rsid w:val="004F7E15"/>
    <w:rsid w:val="005014A4"/>
    <w:rsid w:val="00522EA8"/>
    <w:rsid w:val="005D53ED"/>
    <w:rsid w:val="00657D75"/>
    <w:rsid w:val="00672ADC"/>
    <w:rsid w:val="006C2373"/>
    <w:rsid w:val="006D33AA"/>
    <w:rsid w:val="006D7BDB"/>
    <w:rsid w:val="006F3000"/>
    <w:rsid w:val="00714684"/>
    <w:rsid w:val="007421EE"/>
    <w:rsid w:val="00776E1D"/>
    <w:rsid w:val="007A3433"/>
    <w:rsid w:val="007D1D3E"/>
    <w:rsid w:val="007E22BC"/>
    <w:rsid w:val="008217AC"/>
    <w:rsid w:val="008346AF"/>
    <w:rsid w:val="008936B9"/>
    <w:rsid w:val="009819F4"/>
    <w:rsid w:val="009B1CA7"/>
    <w:rsid w:val="00A00036"/>
    <w:rsid w:val="00A83375"/>
    <w:rsid w:val="00A95524"/>
    <w:rsid w:val="00AA2FD6"/>
    <w:rsid w:val="00BA2A7E"/>
    <w:rsid w:val="00BA529A"/>
    <w:rsid w:val="00BB159E"/>
    <w:rsid w:val="00BB3D50"/>
    <w:rsid w:val="00C40D80"/>
    <w:rsid w:val="00C46112"/>
    <w:rsid w:val="00CB57C6"/>
    <w:rsid w:val="00D17EE5"/>
    <w:rsid w:val="00D5476D"/>
    <w:rsid w:val="00E71E54"/>
    <w:rsid w:val="00E87F29"/>
    <w:rsid w:val="00E937EB"/>
    <w:rsid w:val="00EA3424"/>
    <w:rsid w:val="00F35061"/>
    <w:rsid w:val="00F63BF4"/>
    <w:rsid w:val="00FC7E7F"/>
    <w:rsid w:val="00F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A8"/>
    <w:pPr>
      <w:spacing w:after="12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Normal"/>
    <w:uiPriority w:val="99"/>
    <w:rsid w:val="0052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22EA8"/>
    <w:rPr>
      <w:b/>
      <w:bCs/>
    </w:rPr>
  </w:style>
  <w:style w:type="paragraph" w:styleId="ListParagraph">
    <w:name w:val="List Paragraph"/>
    <w:basedOn w:val="Normal"/>
    <w:uiPriority w:val="99"/>
    <w:qFormat/>
    <w:rsid w:val="004A72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8256E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56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87F29"/>
    <w:pPr>
      <w:spacing w:line="240" w:lineRule="auto"/>
    </w:pPr>
    <w:rPr>
      <w:rFonts w:cs="Times New Roman"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7F29"/>
    <w:rPr>
      <w:rFonts w:ascii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488</Words>
  <Characters>2788</Characters>
  <Application>Microsoft Office Outlook</Application>
  <DocSecurity>0</DocSecurity>
  <Lines>0</Lines>
  <Paragraphs>0</Paragraphs>
  <ScaleCrop>false</ScaleCrop>
  <Company>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notebook</cp:lastModifiedBy>
  <cp:revision>30</cp:revision>
  <cp:lastPrinted>2018-10-28T10:57:00Z</cp:lastPrinted>
  <dcterms:created xsi:type="dcterms:W3CDTF">2018-08-22T11:20:00Z</dcterms:created>
  <dcterms:modified xsi:type="dcterms:W3CDTF">2019-10-21T07:02:00Z</dcterms:modified>
</cp:coreProperties>
</file>